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D35404" w:rsidRDefault="00A40396" w:rsidP="00D73526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D35404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D35404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D35404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D35404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D35404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D35404">
        <w:rPr>
          <w:rFonts w:ascii="Arial" w:hAnsi="Arial" w:cs="Arial"/>
          <w:sz w:val="18"/>
          <w:szCs w:val="18"/>
          <w:lang w:val="en-US"/>
        </w:rPr>
        <w:t>.</w:t>
      </w:r>
    </w:p>
    <w:p w:rsidR="00A21C91" w:rsidRPr="00D35404" w:rsidRDefault="00A21C91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A40396" w:rsidRPr="00D35404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49686B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D10DEB" w:rsidRDefault="005E417D" w:rsidP="00962E7B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Online Brand Communities</w:t>
            </w:r>
          </w:p>
          <w:p w:rsidR="00A21C91" w:rsidRPr="00654ED4" w:rsidRDefault="00D35404" w:rsidP="00962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Ιουνίου 2019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(09:30-</w:t>
            </w:r>
            <w:r w:rsid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17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D354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11.06.2019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</w:t>
      </w:r>
      <w:r w:rsidR="00D35404">
        <w:rPr>
          <w:rFonts w:ascii="Arial" w:hAnsi="Arial" w:cs="Arial"/>
          <w:sz w:val="18"/>
          <w:szCs w:val="18"/>
        </w:rPr>
        <w:t>όλο το ποσό (συμμετοχή και ΦΠΑ)</w:t>
      </w:r>
      <w:bookmarkStart w:id="0" w:name="_GoBack"/>
      <w:bookmarkEnd w:id="0"/>
      <w:r w:rsidRPr="00A21C91">
        <w:rPr>
          <w:rFonts w:ascii="Arial" w:hAnsi="Arial" w:cs="Arial"/>
          <w:sz w:val="18"/>
          <w:szCs w:val="18"/>
        </w:rPr>
        <w:t xml:space="preserve">,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D35404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  <w:lang w:val="en-US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="00D35404"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 xml:space="preserve">: 210 3318065,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D35404">
      <w:rPr>
        <w:rFonts w:ascii="Arial" w:hAnsi="Arial" w:cs="Arial"/>
        <w:color w:val="777777"/>
        <w:spacing w:val="-10"/>
        <w:sz w:val="18"/>
        <w:szCs w:val="18"/>
        <w:lang w:val="en-US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D35404" w:rsidRDefault="00CF430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B3EB4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6" cy="123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4AFD"/>
    <w:rsid w:val="00260FCD"/>
    <w:rsid w:val="00273D41"/>
    <w:rsid w:val="00293940"/>
    <w:rsid w:val="002A019B"/>
    <w:rsid w:val="002A2D46"/>
    <w:rsid w:val="002A32E0"/>
    <w:rsid w:val="002A67BC"/>
    <w:rsid w:val="002B3EB4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09D5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417D"/>
    <w:rsid w:val="005E5734"/>
    <w:rsid w:val="005F11F3"/>
    <w:rsid w:val="0060421B"/>
    <w:rsid w:val="00605228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861D7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02A3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34998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590D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23875"/>
    <w:rsid w:val="00B36096"/>
    <w:rsid w:val="00B43618"/>
    <w:rsid w:val="00B61871"/>
    <w:rsid w:val="00B70848"/>
    <w:rsid w:val="00B7139F"/>
    <w:rsid w:val="00B768CA"/>
    <w:rsid w:val="00B86416"/>
    <w:rsid w:val="00B954B2"/>
    <w:rsid w:val="00B95524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35404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1779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2016-05-26T09:01:00Z</cp:lastPrinted>
  <dcterms:created xsi:type="dcterms:W3CDTF">2019-01-08T14:47:00Z</dcterms:created>
  <dcterms:modified xsi:type="dcterms:W3CDTF">2019-01-08T14:47:00Z</dcterms:modified>
</cp:coreProperties>
</file>