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 xml:space="preserve">με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3D40E4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="004517AD" w:rsidRPr="003D40E4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3D40E4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4517AD" w:rsidRPr="003D40E4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="00D73526" w:rsidRPr="003D40E4">
        <w:rPr>
          <w:rFonts w:ascii="Arial" w:hAnsi="Arial" w:cs="Arial"/>
          <w:sz w:val="18"/>
          <w:szCs w:val="18"/>
          <w:u w:val="single"/>
        </w:rPr>
        <w:t>)</w:t>
      </w:r>
      <w:r w:rsidRPr="003D40E4">
        <w:rPr>
          <w:rFonts w:ascii="Arial" w:hAnsi="Arial" w:cs="Arial"/>
          <w:sz w:val="18"/>
          <w:szCs w:val="18"/>
        </w:rPr>
        <w:t xml:space="preserve"> ή με φαξ (210 3213570).</w:t>
      </w:r>
    </w:p>
    <w:p w:rsidR="00A21C91" w:rsidRPr="00FF70E6" w:rsidRDefault="00A21C91" w:rsidP="00D73526">
      <w:pPr>
        <w:jc w:val="center"/>
        <w:rPr>
          <w:rFonts w:ascii="Arial" w:hAnsi="Arial" w:cs="Arial"/>
          <w:sz w:val="16"/>
          <w:szCs w:val="16"/>
        </w:rPr>
      </w:pPr>
    </w:p>
    <w:p w:rsidR="00A40396" w:rsidRPr="00FF70E6" w:rsidRDefault="00A40396" w:rsidP="0005556C">
      <w:pPr>
        <w:rPr>
          <w:rFonts w:ascii="Arial" w:hAnsi="Arial" w:cs="Arial"/>
          <w:sz w:val="16"/>
          <w:szCs w:val="16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49686B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D10DEB" w:rsidRPr="00EB1F56" w:rsidRDefault="00EB1F56" w:rsidP="00962E7B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Service Design Workshop</w:t>
            </w:r>
          </w:p>
          <w:p w:rsidR="00A21C91" w:rsidRPr="00654ED4" w:rsidRDefault="00EB1F56" w:rsidP="00962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15</w:t>
            </w:r>
            <w:r w:rsidR="00B23875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Νοεμβρίου</w:t>
            </w:r>
            <w:r w:rsidR="00A8590D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2018</w:t>
            </w:r>
            <w:r w:rsidR="00676340" w:rsidRPr="006763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5D762E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3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4A3D30" w:rsidRPr="00796824" w:rsidRDefault="004A3D30" w:rsidP="004A3D30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τις </w:t>
      </w:r>
      <w:r w:rsidR="00EB1F56" w:rsidRPr="00EB1F56">
        <w:rPr>
          <w:rFonts w:ascii="Arial" w:hAnsi="Arial" w:cs="Arial"/>
          <w:b/>
          <w:i/>
          <w:color w:val="FF0000"/>
          <w:sz w:val="16"/>
          <w:szCs w:val="16"/>
          <w:u w:val="single"/>
        </w:rPr>
        <w:t>06</w:t>
      </w:r>
      <w:bookmarkStart w:id="0" w:name="_GoBack"/>
      <w:bookmarkEnd w:id="0"/>
      <w:r w:rsidR="00B23875">
        <w:rPr>
          <w:rFonts w:ascii="Arial" w:hAnsi="Arial" w:cs="Arial"/>
          <w:b/>
          <w:i/>
          <w:color w:val="FF0000"/>
          <w:sz w:val="16"/>
          <w:szCs w:val="16"/>
          <w:u w:val="single"/>
        </w:rPr>
        <w:t>.11.2018</w:t>
      </w: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όλο το ποσό (συμμετοχή και ΦΠΑ) ,με </w:t>
      </w:r>
      <w:r w:rsidRPr="00A21C91">
        <w:rPr>
          <w:rFonts w:ascii="Arial" w:hAnsi="Arial" w:cs="Arial"/>
          <w:sz w:val="18"/>
          <w:szCs w:val="18"/>
          <w:lang w:val="en-US"/>
        </w:rPr>
        <w:t>fax</w:t>
      </w:r>
      <w:r w:rsidRPr="00A21C91">
        <w:rPr>
          <w:rFonts w:ascii="Arial" w:hAnsi="Arial" w:cs="Arial"/>
          <w:sz w:val="18"/>
          <w:szCs w:val="18"/>
        </w:rPr>
        <w:t xml:space="preserve"> στο 210 3213570 ή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E1715E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E1715E" w:rsidRPr="00654ED4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7" w:rsidRDefault="00CF4307">
      <w:r>
        <w:separator/>
      </w:r>
    </w:p>
  </w:endnote>
  <w:endnote w:type="continuationSeparator" w:id="0">
    <w:p w:rsidR="00CF4307" w:rsidRDefault="00C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7F0B9C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: 210 3318065-6,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FAX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: 210 3213570,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7F0B9C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7F0B9C">
      <w:rPr>
        <w:rFonts w:ascii="Arial" w:hAnsi="Arial" w:cs="Arial"/>
        <w:color w:val="777777"/>
        <w:spacing w:val="-10"/>
        <w:sz w:val="18"/>
        <w:szCs w:val="18"/>
      </w:rPr>
      <w:t>@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7F0B9C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7F0B9C">
      <w:rPr>
        <w:rFonts w:ascii="Arial" w:hAnsi="Arial" w:cs="Arial"/>
        <w:color w:val="777777"/>
        <w:spacing w:val="-10"/>
        <w:sz w:val="18"/>
        <w:szCs w:val="18"/>
      </w:rPr>
      <w:t>.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7F0B9C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7F0B9C" w:rsidRDefault="00CF4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7" w:rsidRDefault="00CF4307">
      <w:r>
        <w:separator/>
      </w:r>
    </w:p>
  </w:footnote>
  <w:footnote w:type="continuationSeparator" w:id="0">
    <w:p w:rsidR="00CF4307" w:rsidRDefault="00C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2B3EB4" w:rsidP="00E56603">
    <w:pPr>
      <w:pStyle w:val="a3"/>
      <w:jc w:val="center"/>
    </w:pPr>
    <w:r>
      <w:rPr>
        <w:noProof/>
      </w:rPr>
      <w:drawing>
        <wp:inline distT="0" distB="0" distL="0" distR="0">
          <wp:extent cx="1228725" cy="123357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36" cy="123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636E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E7039"/>
    <w:rsid w:val="000F58B9"/>
    <w:rsid w:val="001034A8"/>
    <w:rsid w:val="001124BE"/>
    <w:rsid w:val="00140FFF"/>
    <w:rsid w:val="00150040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4AFD"/>
    <w:rsid w:val="00260FCD"/>
    <w:rsid w:val="00273D41"/>
    <w:rsid w:val="00293940"/>
    <w:rsid w:val="002A019B"/>
    <w:rsid w:val="002A2D46"/>
    <w:rsid w:val="002A32E0"/>
    <w:rsid w:val="002A67BC"/>
    <w:rsid w:val="002B3EB4"/>
    <w:rsid w:val="002B4520"/>
    <w:rsid w:val="002B77B3"/>
    <w:rsid w:val="002C08AF"/>
    <w:rsid w:val="002E3F47"/>
    <w:rsid w:val="002F7781"/>
    <w:rsid w:val="00304412"/>
    <w:rsid w:val="00320BAF"/>
    <w:rsid w:val="00332404"/>
    <w:rsid w:val="00336BD7"/>
    <w:rsid w:val="00343DE8"/>
    <w:rsid w:val="00357A08"/>
    <w:rsid w:val="003676C1"/>
    <w:rsid w:val="00374905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109D5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A3D30"/>
    <w:rsid w:val="004C1A9A"/>
    <w:rsid w:val="004C5D1D"/>
    <w:rsid w:val="004C5E81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33B3C"/>
    <w:rsid w:val="0064378A"/>
    <w:rsid w:val="00653CA0"/>
    <w:rsid w:val="00654ED4"/>
    <w:rsid w:val="00657CD2"/>
    <w:rsid w:val="00660DFB"/>
    <w:rsid w:val="006675BF"/>
    <w:rsid w:val="00676340"/>
    <w:rsid w:val="00677714"/>
    <w:rsid w:val="00677833"/>
    <w:rsid w:val="0068415B"/>
    <w:rsid w:val="006861D7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02A3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611"/>
    <w:rsid w:val="00802EB9"/>
    <w:rsid w:val="00806A44"/>
    <w:rsid w:val="00816F67"/>
    <w:rsid w:val="00817559"/>
    <w:rsid w:val="008317D6"/>
    <w:rsid w:val="00834998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5E3D"/>
    <w:rsid w:val="008E6535"/>
    <w:rsid w:val="008F009A"/>
    <w:rsid w:val="008F4032"/>
    <w:rsid w:val="008F5DFF"/>
    <w:rsid w:val="00902F7D"/>
    <w:rsid w:val="00904BCE"/>
    <w:rsid w:val="00933FF0"/>
    <w:rsid w:val="00934C15"/>
    <w:rsid w:val="009368FC"/>
    <w:rsid w:val="00955C3D"/>
    <w:rsid w:val="00962E7B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590D"/>
    <w:rsid w:val="00A86D91"/>
    <w:rsid w:val="00A9033E"/>
    <w:rsid w:val="00A91A1F"/>
    <w:rsid w:val="00A96545"/>
    <w:rsid w:val="00A97C2B"/>
    <w:rsid w:val="00AA5B20"/>
    <w:rsid w:val="00AC4C1F"/>
    <w:rsid w:val="00AD42B2"/>
    <w:rsid w:val="00AD4E81"/>
    <w:rsid w:val="00B12862"/>
    <w:rsid w:val="00B23875"/>
    <w:rsid w:val="00B36096"/>
    <w:rsid w:val="00B43618"/>
    <w:rsid w:val="00B61871"/>
    <w:rsid w:val="00B70848"/>
    <w:rsid w:val="00B7139F"/>
    <w:rsid w:val="00B768CA"/>
    <w:rsid w:val="00B86416"/>
    <w:rsid w:val="00B954B2"/>
    <w:rsid w:val="00B95524"/>
    <w:rsid w:val="00BA6CBA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10DEB"/>
    <w:rsid w:val="00D22B08"/>
    <w:rsid w:val="00D275AA"/>
    <w:rsid w:val="00D5169D"/>
    <w:rsid w:val="00D52ED7"/>
    <w:rsid w:val="00D73526"/>
    <w:rsid w:val="00D7691A"/>
    <w:rsid w:val="00D851A6"/>
    <w:rsid w:val="00D86216"/>
    <w:rsid w:val="00DA5EB8"/>
    <w:rsid w:val="00DB06E5"/>
    <w:rsid w:val="00DB7BF1"/>
    <w:rsid w:val="00DE1AF3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B1F56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IEp.dot</Template>
  <TotalTime>0</TotalTime>
  <Pages>1</Pages>
  <Words>257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1828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2016-05-26T09:01:00Z</cp:lastPrinted>
  <dcterms:created xsi:type="dcterms:W3CDTF">2018-09-25T14:36:00Z</dcterms:created>
  <dcterms:modified xsi:type="dcterms:W3CDTF">2018-09-25T14:36:00Z</dcterms:modified>
</cp:coreProperties>
</file>